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B2" w:rsidRDefault="00273CC1" w:rsidP="00273CC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73CC1">
        <w:rPr>
          <w:rFonts w:ascii="Comic Sans MS" w:hAnsi="Comic Sans MS"/>
          <w:sz w:val="28"/>
          <w:szCs w:val="28"/>
          <w:u w:val="single"/>
        </w:rPr>
        <w:t>Drumsallen Primary School</w:t>
      </w:r>
    </w:p>
    <w:p w:rsidR="005F53AB" w:rsidRDefault="00C00665" w:rsidP="008D12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="00B74A04">
        <w:rPr>
          <w:rFonts w:ascii="Comic Sans MS" w:hAnsi="Comic Sans MS"/>
          <w:sz w:val="28"/>
          <w:szCs w:val="28"/>
        </w:rPr>
        <w:t>rovisional</w:t>
      </w:r>
      <w:r w:rsidR="00D273FE">
        <w:rPr>
          <w:rFonts w:ascii="Comic Sans MS" w:hAnsi="Comic Sans MS"/>
          <w:sz w:val="28"/>
          <w:szCs w:val="28"/>
        </w:rPr>
        <w:t xml:space="preserve"> Holiday Closings 2018/2019</w:t>
      </w:r>
    </w:p>
    <w:p w:rsidR="00273CC1" w:rsidRPr="00467050" w:rsidRDefault="00273CC1" w:rsidP="00273CC1">
      <w:pPr>
        <w:rPr>
          <w:rFonts w:ascii="Comic Sans MS" w:hAnsi="Comic Sans MS"/>
          <w:b/>
          <w:sz w:val="24"/>
          <w:szCs w:val="24"/>
          <w:u w:val="single"/>
        </w:rPr>
      </w:pPr>
      <w:r w:rsidRPr="00467050">
        <w:rPr>
          <w:rFonts w:ascii="Comic Sans MS" w:hAnsi="Comic Sans MS"/>
          <w:b/>
          <w:sz w:val="24"/>
          <w:szCs w:val="24"/>
          <w:u w:val="single"/>
        </w:rPr>
        <w:t>Term 1</w:t>
      </w:r>
      <w:r w:rsidR="004B249A" w:rsidRPr="004B249A">
        <w:rPr>
          <w:rFonts w:ascii="Verdana" w:hAnsi="Verdana" w:cs="Helvetica"/>
          <w:noProof/>
          <w:color w:val="337AB7"/>
          <w:sz w:val="23"/>
          <w:szCs w:val="23"/>
          <w:lang w:eastAsia="en-GB"/>
        </w:rPr>
        <w:t xml:space="preserve"> </w:t>
      </w:r>
    </w:p>
    <w:p w:rsidR="00273CC1" w:rsidRPr="00467050" w:rsidRDefault="00D273FE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Monday 3</w:t>
      </w:r>
      <w:r w:rsidRPr="00D273F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 w:rsidR="00273CC1" w:rsidRPr="00467050">
        <w:rPr>
          <w:rFonts w:ascii="Comic Sans MS" w:hAnsi="Comic Sans MS"/>
        </w:rPr>
        <w:t xml:space="preserve">September </w:t>
      </w:r>
      <w:r w:rsidR="00273CC1" w:rsidRPr="00467050">
        <w:rPr>
          <w:rFonts w:ascii="Comic Sans MS" w:hAnsi="Comic Sans MS"/>
        </w:rPr>
        <w:tab/>
      </w:r>
      <w:r w:rsidR="00273CC1" w:rsidRPr="00467050">
        <w:rPr>
          <w:rFonts w:ascii="Comic Sans MS" w:hAnsi="Comic Sans MS"/>
        </w:rPr>
        <w:tab/>
      </w:r>
      <w:r w:rsidR="00273CC1" w:rsidRPr="00467050">
        <w:rPr>
          <w:rFonts w:ascii="Comic Sans MS" w:hAnsi="Comic Sans MS"/>
        </w:rPr>
        <w:tab/>
      </w:r>
      <w:r w:rsidR="00273CC1" w:rsidRPr="00467050">
        <w:rPr>
          <w:rFonts w:ascii="Comic Sans MS" w:hAnsi="Comic Sans MS"/>
        </w:rPr>
        <w:tab/>
        <w:t>Term commences 9am</w:t>
      </w:r>
    </w:p>
    <w:p w:rsidR="00FA71E3" w:rsidRDefault="00FA71E3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Monday 29</w:t>
      </w:r>
      <w:r w:rsidR="00A93FE5" w:rsidRPr="00A93FE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Oct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Pr="00467050">
        <w:rPr>
          <w:rFonts w:ascii="Comic Sans MS" w:hAnsi="Comic Sans MS"/>
        </w:rPr>
        <w:t>E</w:t>
      </w:r>
      <w:r>
        <w:rPr>
          <w:rFonts w:ascii="Comic Sans MS" w:hAnsi="Comic Sans MS"/>
        </w:rPr>
        <w:t>xceptional closure - Staff only</w:t>
      </w:r>
      <w:r w:rsidRPr="00467050">
        <w:rPr>
          <w:rFonts w:ascii="Comic Sans MS" w:hAnsi="Comic Sans MS"/>
        </w:rPr>
        <w:t xml:space="preserve"> </w:t>
      </w:r>
    </w:p>
    <w:p w:rsidR="00273CC1" w:rsidRPr="00467050" w:rsidRDefault="004B249A" w:rsidP="00273CC1">
      <w:pPr>
        <w:rPr>
          <w:rFonts w:ascii="Comic Sans MS" w:hAnsi="Comic Sans MS"/>
        </w:rPr>
      </w:pPr>
      <w:r>
        <w:rPr>
          <w:rFonts w:ascii="Verdana" w:hAnsi="Verdana" w:cs="Helvetica"/>
          <w:noProof/>
          <w:color w:val="337AB7"/>
          <w:sz w:val="23"/>
          <w:szCs w:val="23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27305</wp:posOffset>
            </wp:positionV>
            <wp:extent cx="1085850" cy="1085850"/>
            <wp:effectExtent l="0" t="0" r="0" b="0"/>
            <wp:wrapSquare wrapText="bothSides"/>
            <wp:docPr id="2" name="Picture 2" descr="Fall Clipart">
              <a:hlinkClick xmlns:a="http://schemas.openxmlformats.org/drawingml/2006/main" r:id="rId4" tooltip="&quot;fall clip art #3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Clipart">
                      <a:hlinkClick r:id="rId4" tooltip="&quot;fall clip art #3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1E3">
        <w:rPr>
          <w:rFonts w:ascii="Comic Sans MS" w:hAnsi="Comic Sans MS"/>
        </w:rPr>
        <w:t>Tues 30th Oct - Fri</w:t>
      </w:r>
      <w:r w:rsidR="00273CC1" w:rsidRPr="00467050">
        <w:rPr>
          <w:rFonts w:ascii="Comic Sans MS" w:hAnsi="Comic Sans MS"/>
        </w:rPr>
        <w:t xml:space="preserve"> </w:t>
      </w:r>
      <w:r w:rsidR="00FA71E3">
        <w:rPr>
          <w:rFonts w:ascii="Comic Sans MS" w:hAnsi="Comic Sans MS"/>
        </w:rPr>
        <w:t>2</w:t>
      </w:r>
      <w:r w:rsidR="00FA71E3" w:rsidRPr="00FA71E3">
        <w:rPr>
          <w:rFonts w:ascii="Comic Sans MS" w:hAnsi="Comic Sans MS"/>
          <w:vertAlign w:val="superscript"/>
        </w:rPr>
        <w:t>nd</w:t>
      </w:r>
      <w:r w:rsidR="00A93FE5">
        <w:rPr>
          <w:rFonts w:ascii="Comic Sans MS" w:hAnsi="Comic Sans MS"/>
        </w:rPr>
        <w:t xml:space="preserve"> </w:t>
      </w:r>
      <w:r w:rsidR="007E41DA">
        <w:rPr>
          <w:rFonts w:ascii="Comic Sans MS" w:hAnsi="Comic Sans MS"/>
        </w:rPr>
        <w:t>Nov</w:t>
      </w:r>
      <w:r w:rsidR="007E41DA"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="00FA71E3">
        <w:rPr>
          <w:rFonts w:ascii="Comic Sans MS" w:hAnsi="Comic Sans MS"/>
        </w:rPr>
        <w:tab/>
      </w:r>
      <w:r w:rsidR="00FA71E3" w:rsidRPr="00467050">
        <w:rPr>
          <w:rFonts w:ascii="Comic Sans MS" w:hAnsi="Comic Sans MS"/>
        </w:rPr>
        <w:t>Half Term – School Closed</w:t>
      </w:r>
    </w:p>
    <w:p w:rsidR="005F53AB" w:rsidRPr="00467050" w:rsidRDefault="00FA71E3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Friday 21</w:t>
      </w:r>
      <w:r w:rsidRPr="00FA71E3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 w:rsidR="00273CC1" w:rsidRPr="00467050">
        <w:rPr>
          <w:rFonts w:ascii="Comic Sans MS" w:hAnsi="Comic Sans MS"/>
        </w:rPr>
        <w:t>December</w:t>
      </w:r>
      <w:r w:rsidR="00273CC1" w:rsidRPr="00467050">
        <w:rPr>
          <w:rFonts w:ascii="Comic Sans MS" w:hAnsi="Comic Sans MS"/>
        </w:rPr>
        <w:tab/>
      </w:r>
      <w:r w:rsidR="00273CC1" w:rsidRPr="00467050">
        <w:rPr>
          <w:rFonts w:ascii="Comic Sans MS" w:hAnsi="Comic Sans MS"/>
        </w:rPr>
        <w:tab/>
      </w:r>
      <w:r w:rsidR="00273CC1" w:rsidRPr="00467050">
        <w:rPr>
          <w:rFonts w:ascii="Comic Sans MS" w:hAnsi="Comic Sans MS"/>
        </w:rPr>
        <w:tab/>
      </w:r>
      <w:r w:rsidR="00273CC1" w:rsidRPr="00467050">
        <w:rPr>
          <w:rFonts w:ascii="Comic Sans MS" w:hAnsi="Comic Sans MS"/>
        </w:rPr>
        <w:tab/>
        <w:t>Term ends 11am</w:t>
      </w:r>
    </w:p>
    <w:p w:rsidR="00273CC1" w:rsidRPr="00467050" w:rsidRDefault="00273CC1" w:rsidP="00273CC1">
      <w:pPr>
        <w:rPr>
          <w:rFonts w:ascii="Comic Sans MS" w:hAnsi="Comic Sans MS"/>
          <w:b/>
          <w:sz w:val="24"/>
          <w:szCs w:val="24"/>
          <w:u w:val="single"/>
        </w:rPr>
      </w:pPr>
      <w:r w:rsidRPr="00467050">
        <w:rPr>
          <w:rFonts w:ascii="Comic Sans MS" w:hAnsi="Comic Sans MS"/>
          <w:b/>
          <w:sz w:val="24"/>
          <w:szCs w:val="24"/>
          <w:u w:val="single"/>
        </w:rPr>
        <w:t>Term 2</w:t>
      </w:r>
    </w:p>
    <w:p w:rsidR="00C00665" w:rsidRDefault="00FA71E3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Thursday 3</w:t>
      </w:r>
      <w:r w:rsidRPr="00FA71E3">
        <w:rPr>
          <w:rFonts w:ascii="Comic Sans MS" w:hAnsi="Comic Sans MS"/>
          <w:vertAlign w:val="superscript"/>
        </w:rPr>
        <w:t>rd</w:t>
      </w:r>
      <w:r w:rsidR="007E41DA">
        <w:rPr>
          <w:rFonts w:ascii="Comic Sans MS" w:hAnsi="Comic Sans MS"/>
        </w:rPr>
        <w:t xml:space="preserve"> January</w:t>
      </w:r>
      <w:r w:rsidR="007E41DA"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="007E41DA">
        <w:rPr>
          <w:rFonts w:ascii="Comic Sans MS" w:hAnsi="Comic Sans MS"/>
        </w:rPr>
        <w:tab/>
      </w:r>
      <w:r w:rsidR="00C00665" w:rsidRPr="00467050">
        <w:rPr>
          <w:rFonts w:ascii="Comic Sans MS" w:hAnsi="Comic Sans MS"/>
        </w:rPr>
        <w:t>Term commences 9am</w:t>
      </w:r>
    </w:p>
    <w:p w:rsidR="00BA0D37" w:rsidRDefault="00FA71E3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Mon 18</w:t>
      </w:r>
      <w:r w:rsidRPr="00FA71E3">
        <w:rPr>
          <w:rFonts w:ascii="Comic Sans MS" w:hAnsi="Comic Sans MS"/>
          <w:vertAlign w:val="superscript"/>
        </w:rPr>
        <w:t>th</w:t>
      </w:r>
      <w:r w:rsidR="00686923">
        <w:rPr>
          <w:rFonts w:ascii="Comic Sans MS" w:hAnsi="Comic Sans MS"/>
        </w:rPr>
        <w:t xml:space="preserve"> Feb</w:t>
      </w:r>
      <w:r w:rsidR="00BA0D37" w:rsidRPr="0046705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</w:t>
      </w:r>
      <w:r w:rsidR="00686923" w:rsidRPr="006869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Tues 19</w:t>
      </w:r>
      <w:r w:rsidR="00686923" w:rsidRPr="00467050">
        <w:rPr>
          <w:rFonts w:ascii="Comic Sans MS" w:hAnsi="Comic Sans MS"/>
          <w:vertAlign w:val="superscript"/>
        </w:rPr>
        <w:t>th</w:t>
      </w:r>
      <w:r w:rsidR="00686923">
        <w:rPr>
          <w:rFonts w:ascii="Comic Sans MS" w:hAnsi="Comic Sans MS"/>
        </w:rPr>
        <w:t xml:space="preserve"> Feb</w:t>
      </w:r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  <w:t>Half Term – School Closed</w:t>
      </w:r>
      <w:r w:rsidR="00BA0D37" w:rsidRPr="00467050">
        <w:rPr>
          <w:rFonts w:ascii="Comic Sans MS" w:hAnsi="Comic Sans MS"/>
        </w:rPr>
        <w:tab/>
      </w:r>
    </w:p>
    <w:p w:rsidR="00FA71E3" w:rsidRPr="00467050" w:rsidRDefault="00FA71E3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Wednesday 20</w:t>
      </w:r>
      <w:r w:rsidRPr="00FA71E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Exceptional Closure – Staff o</w:t>
      </w:r>
      <w:r w:rsidRPr="00467050">
        <w:rPr>
          <w:rFonts w:ascii="Comic Sans MS" w:hAnsi="Comic Sans MS"/>
        </w:rPr>
        <w:t>nly</w:t>
      </w:r>
    </w:p>
    <w:p w:rsidR="00467050" w:rsidRDefault="00FA71E3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Mon</w:t>
      </w:r>
      <w:r w:rsidR="006A2F6D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 18</w:t>
      </w:r>
      <w:r w:rsidR="00BA0D37" w:rsidRPr="00467050">
        <w:rPr>
          <w:rFonts w:ascii="Comic Sans MS" w:hAnsi="Comic Sans MS"/>
          <w:vertAlign w:val="superscript"/>
        </w:rPr>
        <w:t>th</w:t>
      </w:r>
      <w:r w:rsidR="00BA0D37" w:rsidRPr="00467050">
        <w:rPr>
          <w:rFonts w:ascii="Comic Sans MS" w:hAnsi="Comic Sans MS"/>
        </w:rPr>
        <w:t xml:space="preserve"> March</w:t>
      </w:r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A2F6D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 xml:space="preserve">St Patrick’s Holiday – School </w:t>
      </w:r>
      <w:r w:rsidR="00467050">
        <w:rPr>
          <w:rFonts w:ascii="Comic Sans MS" w:hAnsi="Comic Sans MS"/>
        </w:rPr>
        <w:t>Closed</w:t>
      </w:r>
      <w:bookmarkStart w:id="0" w:name="_GoBack"/>
      <w:bookmarkEnd w:id="0"/>
    </w:p>
    <w:p w:rsidR="006A2F6D" w:rsidRDefault="006A2F6D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Tuesday 19</w:t>
      </w:r>
      <w:r w:rsidRPr="006A2F6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Exceptional Closure – Staff o</w:t>
      </w:r>
      <w:r w:rsidRPr="00467050">
        <w:rPr>
          <w:rFonts w:ascii="Comic Sans MS" w:hAnsi="Comic Sans MS"/>
        </w:rPr>
        <w:t>nly</w:t>
      </w:r>
    </w:p>
    <w:p w:rsidR="00F070A3" w:rsidRPr="00467050" w:rsidRDefault="006A2F6D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Monday 15</w:t>
      </w:r>
      <w:r w:rsidRPr="006A2F6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</w:t>
      </w:r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 xml:space="preserve">Term ends </w:t>
      </w:r>
      <w:r w:rsidR="00F070A3" w:rsidRPr="00467050">
        <w:rPr>
          <w:rFonts w:ascii="Comic Sans MS" w:hAnsi="Comic Sans MS"/>
        </w:rPr>
        <w:t xml:space="preserve">for pupils </w:t>
      </w:r>
      <w:r w:rsidR="00A93FE5">
        <w:rPr>
          <w:rFonts w:ascii="Comic Sans MS" w:hAnsi="Comic Sans MS"/>
        </w:rPr>
        <w:t>12 noon</w:t>
      </w:r>
    </w:p>
    <w:p w:rsidR="00F070A3" w:rsidRPr="00467050" w:rsidRDefault="006A2F6D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Tuesday 16</w:t>
      </w:r>
      <w:r w:rsidRPr="006A2F6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April</w:t>
      </w:r>
      <w:r w:rsidR="00A93FE5">
        <w:rPr>
          <w:rFonts w:ascii="Comic Sans MS" w:hAnsi="Comic Sans MS"/>
        </w:rPr>
        <w:t xml:space="preserve">  </w:t>
      </w:r>
      <w:r w:rsidR="00A93FE5">
        <w:rPr>
          <w:rFonts w:ascii="Comic Sans MS" w:hAnsi="Comic Sans MS"/>
        </w:rPr>
        <w:tab/>
      </w:r>
      <w:proofErr w:type="gramEnd"/>
      <w:r w:rsidR="00BA0D37" w:rsidRPr="00467050">
        <w:rPr>
          <w:rFonts w:ascii="Comic Sans MS" w:hAnsi="Comic Sans MS"/>
        </w:rPr>
        <w:tab/>
      </w:r>
      <w:r w:rsidR="00BA0D37" w:rsidRPr="00467050">
        <w:rPr>
          <w:rFonts w:ascii="Comic Sans MS" w:hAnsi="Comic Sans MS"/>
        </w:rPr>
        <w:tab/>
      </w:r>
      <w:r w:rsidR="0046705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44C27">
        <w:rPr>
          <w:rFonts w:ascii="Comic Sans MS" w:hAnsi="Comic Sans MS"/>
        </w:rPr>
        <w:t>Exceptional Closure – Staff o</w:t>
      </w:r>
      <w:r w:rsidR="00BA0D37" w:rsidRPr="00467050">
        <w:rPr>
          <w:rFonts w:ascii="Comic Sans MS" w:hAnsi="Comic Sans MS"/>
        </w:rPr>
        <w:t>nly</w:t>
      </w:r>
    </w:p>
    <w:p w:rsidR="007E41DA" w:rsidRDefault="007E41DA" w:rsidP="00273CC1">
      <w:pPr>
        <w:rPr>
          <w:rFonts w:ascii="Comic Sans MS" w:hAnsi="Comic Sans MS"/>
        </w:rPr>
      </w:pPr>
    </w:p>
    <w:p w:rsidR="00F070A3" w:rsidRPr="00467050" w:rsidRDefault="00F070A3" w:rsidP="00273CC1">
      <w:pPr>
        <w:rPr>
          <w:rFonts w:ascii="Comic Sans MS" w:hAnsi="Comic Sans MS"/>
          <w:b/>
          <w:sz w:val="24"/>
          <w:szCs w:val="24"/>
          <w:u w:val="single"/>
        </w:rPr>
      </w:pPr>
      <w:r w:rsidRPr="00467050">
        <w:rPr>
          <w:rFonts w:ascii="Comic Sans MS" w:hAnsi="Comic Sans MS"/>
          <w:b/>
          <w:sz w:val="24"/>
          <w:szCs w:val="24"/>
          <w:u w:val="single"/>
        </w:rPr>
        <w:t>Term 3</w:t>
      </w:r>
    </w:p>
    <w:p w:rsidR="00F070A3" w:rsidRPr="00467050" w:rsidRDefault="00F070A3" w:rsidP="00273CC1">
      <w:pPr>
        <w:rPr>
          <w:rFonts w:ascii="Comic Sans MS" w:hAnsi="Comic Sans MS"/>
        </w:rPr>
      </w:pPr>
      <w:r w:rsidRPr="00467050">
        <w:rPr>
          <w:rFonts w:ascii="Comic Sans MS" w:hAnsi="Comic Sans MS"/>
        </w:rPr>
        <w:t xml:space="preserve">Monday </w:t>
      </w:r>
      <w:r w:rsidR="006A2F6D">
        <w:rPr>
          <w:rFonts w:ascii="Comic Sans MS" w:hAnsi="Comic Sans MS"/>
        </w:rPr>
        <w:t>2</w:t>
      </w:r>
      <w:r w:rsidR="00A93FE5">
        <w:rPr>
          <w:rFonts w:ascii="Comic Sans MS" w:hAnsi="Comic Sans MS"/>
        </w:rPr>
        <w:t>9</w:t>
      </w:r>
      <w:r w:rsidR="007E41DA" w:rsidRPr="007E41DA">
        <w:rPr>
          <w:rFonts w:ascii="Comic Sans MS" w:hAnsi="Comic Sans MS"/>
          <w:vertAlign w:val="superscript"/>
        </w:rPr>
        <w:t>th</w:t>
      </w:r>
      <w:r w:rsidRPr="00467050">
        <w:rPr>
          <w:rFonts w:ascii="Comic Sans MS" w:hAnsi="Comic Sans MS"/>
        </w:rPr>
        <w:t xml:space="preserve"> April </w:t>
      </w:r>
      <w:r w:rsidRPr="00467050">
        <w:rPr>
          <w:rFonts w:ascii="Comic Sans MS" w:hAnsi="Comic Sans MS"/>
        </w:rPr>
        <w:tab/>
      </w:r>
      <w:r w:rsidRPr="00467050">
        <w:rPr>
          <w:rFonts w:ascii="Comic Sans MS" w:hAnsi="Comic Sans MS"/>
        </w:rPr>
        <w:tab/>
      </w:r>
      <w:r w:rsidRPr="00467050">
        <w:rPr>
          <w:rFonts w:ascii="Comic Sans MS" w:hAnsi="Comic Sans MS"/>
        </w:rPr>
        <w:tab/>
      </w:r>
      <w:r w:rsidRPr="00467050">
        <w:rPr>
          <w:rFonts w:ascii="Comic Sans MS" w:hAnsi="Comic Sans MS"/>
        </w:rPr>
        <w:tab/>
      </w:r>
      <w:r w:rsidRPr="00467050">
        <w:rPr>
          <w:rFonts w:ascii="Comic Sans MS" w:hAnsi="Comic Sans MS"/>
        </w:rPr>
        <w:tab/>
        <w:t>Term commences 9am</w:t>
      </w:r>
    </w:p>
    <w:p w:rsidR="00F070A3" w:rsidRPr="00467050" w:rsidRDefault="006A2F6D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Monday 6</w:t>
      </w:r>
      <w:r w:rsidR="00A93FE5" w:rsidRPr="00A93FE5">
        <w:rPr>
          <w:rFonts w:ascii="Comic Sans MS" w:hAnsi="Comic Sans MS"/>
          <w:vertAlign w:val="superscript"/>
        </w:rPr>
        <w:t>th</w:t>
      </w:r>
      <w:r w:rsidR="00F070A3" w:rsidRPr="00467050">
        <w:rPr>
          <w:rFonts w:ascii="Comic Sans MS" w:hAnsi="Comic Sans MS"/>
        </w:rPr>
        <w:t xml:space="preserve"> May </w:t>
      </w:r>
      <w:r w:rsidR="00F070A3" w:rsidRPr="00467050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ab/>
        <w:t>Bank Holiday – School Closed</w:t>
      </w:r>
    </w:p>
    <w:p w:rsidR="00F070A3" w:rsidRPr="00467050" w:rsidRDefault="007E41DA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2F6D">
        <w:rPr>
          <w:rFonts w:ascii="Comic Sans MS" w:hAnsi="Comic Sans MS"/>
        </w:rPr>
        <w:t>onday 27</w:t>
      </w:r>
      <w:r w:rsidR="00F070A3" w:rsidRPr="00467050">
        <w:rPr>
          <w:rFonts w:ascii="Comic Sans MS" w:hAnsi="Comic Sans MS"/>
          <w:vertAlign w:val="superscript"/>
        </w:rPr>
        <w:t>th</w:t>
      </w:r>
      <w:r w:rsidR="00F070A3" w:rsidRPr="00467050">
        <w:rPr>
          <w:rFonts w:ascii="Comic Sans MS" w:hAnsi="Comic Sans MS"/>
        </w:rPr>
        <w:t xml:space="preserve"> May </w:t>
      </w:r>
      <w:r w:rsidR="006A2F6D">
        <w:rPr>
          <w:rFonts w:ascii="Comic Sans MS" w:hAnsi="Comic Sans MS"/>
        </w:rPr>
        <w:tab/>
      </w:r>
      <w:r w:rsidR="006A2F6D">
        <w:rPr>
          <w:rFonts w:ascii="Comic Sans MS" w:hAnsi="Comic Sans MS"/>
        </w:rPr>
        <w:tab/>
      </w:r>
      <w:r w:rsidR="006A2F6D">
        <w:rPr>
          <w:rFonts w:ascii="Comic Sans MS" w:hAnsi="Comic Sans MS"/>
        </w:rPr>
        <w:tab/>
      </w:r>
      <w:r w:rsidR="00626982">
        <w:rPr>
          <w:rFonts w:ascii="Comic Sans MS" w:hAnsi="Comic Sans MS"/>
        </w:rPr>
        <w:tab/>
      </w:r>
      <w:r w:rsidR="00626982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>Bank Holiday – School Closed</w:t>
      </w:r>
    </w:p>
    <w:p w:rsidR="00F070A3" w:rsidRPr="00467050" w:rsidRDefault="006A2F6D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>uesday 28</w:t>
      </w:r>
      <w:r w:rsidRPr="0062698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  <w:r w:rsidR="0062698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>Exceptional Closure – Staff only</w:t>
      </w:r>
    </w:p>
    <w:p w:rsidR="00F070A3" w:rsidRDefault="00626982" w:rsidP="00273CC1">
      <w:pPr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r w:rsidR="006A2F6D">
        <w:rPr>
          <w:rFonts w:ascii="Comic Sans MS" w:hAnsi="Comic Sans MS"/>
        </w:rPr>
        <w:t xml:space="preserve"> 28</w:t>
      </w:r>
      <w:r w:rsidR="00F070A3" w:rsidRPr="00467050">
        <w:rPr>
          <w:rFonts w:ascii="Comic Sans MS" w:hAnsi="Comic Sans MS"/>
          <w:vertAlign w:val="superscript"/>
        </w:rPr>
        <w:t>th</w:t>
      </w:r>
      <w:r w:rsidR="00F070A3" w:rsidRPr="00467050">
        <w:rPr>
          <w:rFonts w:ascii="Comic Sans MS" w:hAnsi="Comic Sans MS"/>
        </w:rPr>
        <w:t xml:space="preserve"> June</w:t>
      </w:r>
      <w:r w:rsidR="00F070A3" w:rsidRPr="00467050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ab/>
      </w:r>
      <w:r w:rsidR="004B249A">
        <w:rPr>
          <w:rFonts w:ascii="Comic Sans MS" w:hAnsi="Comic Sans MS"/>
        </w:rPr>
        <w:tab/>
      </w:r>
      <w:r w:rsidR="004B249A">
        <w:rPr>
          <w:rFonts w:ascii="Comic Sans MS" w:hAnsi="Comic Sans MS"/>
        </w:rPr>
        <w:tab/>
      </w:r>
      <w:r w:rsidR="004B249A">
        <w:rPr>
          <w:rFonts w:ascii="Comic Sans MS" w:hAnsi="Comic Sans MS"/>
        </w:rPr>
        <w:tab/>
      </w:r>
      <w:r w:rsidR="00F070A3" w:rsidRPr="00467050">
        <w:rPr>
          <w:rFonts w:ascii="Comic Sans MS" w:hAnsi="Comic Sans MS"/>
        </w:rPr>
        <w:t>Term ends 11am</w:t>
      </w:r>
    </w:p>
    <w:p w:rsidR="00467050" w:rsidRPr="00467050" w:rsidRDefault="004B249A" w:rsidP="00273CC1">
      <w:pPr>
        <w:rPr>
          <w:rFonts w:ascii="Comic Sans MS" w:hAnsi="Comic Sans MS"/>
        </w:rPr>
      </w:pPr>
      <w:r>
        <w:rPr>
          <w:rFonts w:ascii="Segoe UI" w:hAnsi="Segoe UI" w:cs="Segoe UI"/>
          <w:noProof/>
          <w:color w:val="555555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19685</wp:posOffset>
            </wp:positionV>
            <wp:extent cx="1676400" cy="912495"/>
            <wp:effectExtent l="0" t="0" r="0" b="1905"/>
            <wp:wrapSquare wrapText="bothSides"/>
            <wp:docPr id="8" name="Picture 8" descr="Free clipart labor day 2a summer beach vacation re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clipart labor day 2a summer beach vacation rel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D37" w:rsidRPr="00467050" w:rsidRDefault="00BA0D37" w:rsidP="00273CC1">
      <w:pPr>
        <w:rPr>
          <w:rFonts w:ascii="Comic Sans MS" w:hAnsi="Comic Sans MS"/>
          <w:i/>
        </w:rPr>
      </w:pPr>
    </w:p>
    <w:sectPr w:rsidR="00BA0D37" w:rsidRPr="0046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C1"/>
    <w:rsid w:val="00273CC1"/>
    <w:rsid w:val="00467050"/>
    <w:rsid w:val="004765C4"/>
    <w:rsid w:val="004B249A"/>
    <w:rsid w:val="005F53AB"/>
    <w:rsid w:val="00626982"/>
    <w:rsid w:val="00686923"/>
    <w:rsid w:val="006A2F6D"/>
    <w:rsid w:val="007E41DA"/>
    <w:rsid w:val="00844C27"/>
    <w:rsid w:val="008D12A4"/>
    <w:rsid w:val="00970EF1"/>
    <w:rsid w:val="00A93FE5"/>
    <w:rsid w:val="00B74A04"/>
    <w:rsid w:val="00BA0D37"/>
    <w:rsid w:val="00C00665"/>
    <w:rsid w:val="00C57126"/>
    <w:rsid w:val="00C601B2"/>
    <w:rsid w:val="00D273FE"/>
    <w:rsid w:val="00F070A3"/>
    <w:rsid w:val="00FA71E3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5509"/>
  <w15:docId w15:val="{E64B2F30-2777-4943-B066-83A446C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clipartfans.com/post/fall-clip-art-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5C2273E7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Kelly</dc:creator>
  <cp:lastModifiedBy>J Kelly</cp:lastModifiedBy>
  <cp:revision>2</cp:revision>
  <cp:lastPrinted>2017-05-24T11:24:00Z</cp:lastPrinted>
  <dcterms:created xsi:type="dcterms:W3CDTF">2018-04-24T13:20:00Z</dcterms:created>
  <dcterms:modified xsi:type="dcterms:W3CDTF">2018-04-24T13:20:00Z</dcterms:modified>
</cp:coreProperties>
</file>